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64C7C8F631184B30A5C5DD71E611BE7E"/>
        </w:placeholder>
        <w15:appearance w15:val="hidden"/>
      </w:sdtPr>
      <w:sdtEndPr/>
      <w:sdtContent>
        <w:p w:rsidR="00D85460" w:rsidRDefault="008F268D">
          <w:pPr>
            <w:pStyle w:val="Heading1"/>
          </w:pPr>
          <w:r>
            <w:t>EIAC Meeting</w:t>
          </w:r>
        </w:p>
      </w:sdtContent>
    </w:sdt>
    <w:p w:rsidR="00D85460" w:rsidRDefault="006463BE" w:rsidP="00E223EB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="00BA14C5">
        <w:rPr>
          <w:rStyle w:val="IntenseEmphasis"/>
        </w:rPr>
        <w:t>T</w:t>
      </w:r>
      <w:r w:rsidRPr="00961675">
        <w:rPr>
          <w:rStyle w:val="IntenseEmphasis"/>
        </w:rPr>
        <w:t>ime</w:t>
      </w:r>
      <w:r>
        <w:t xml:space="preserve"> </w:t>
      </w:r>
      <w:r w:rsidR="00AC1CA0">
        <w:t>1</w:t>
      </w:r>
      <w:r w:rsidR="004F02B0">
        <w:t>/</w:t>
      </w:r>
      <w:r w:rsidR="00DF3B26">
        <w:t>21</w:t>
      </w:r>
      <w:r w:rsidR="004F02B0">
        <w:t>/</w:t>
      </w:r>
      <w:r w:rsidR="000A4CF8">
        <w:t>202</w:t>
      </w:r>
      <w:r w:rsidR="00DF3B26">
        <w:t>1</w:t>
      </w:r>
      <w:r w:rsidR="000A4CF8">
        <w:t xml:space="preserve"> 1</w:t>
      </w:r>
      <w:r w:rsidR="00BA14C5">
        <w:t>:</w:t>
      </w:r>
      <w:r w:rsidR="008D3808">
        <w:t>0</w:t>
      </w:r>
      <w:r w:rsidR="00BA14C5">
        <w:t xml:space="preserve">0 </w:t>
      </w:r>
      <w:r w:rsidR="000A4CF8">
        <w:t>PM</w:t>
      </w:r>
      <w:r w:rsidR="00BA14C5">
        <w:t xml:space="preserve"> 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46B1030619794FE3BF984CE62ED12D5C"/>
          </w:placeholder>
          <w15:appearance w15:val="hidden"/>
        </w:sdtPr>
        <w:sdtEndPr/>
        <w:sdtContent>
          <w:r w:rsidR="008F268D">
            <w:t>Zoom</w:t>
          </w:r>
        </w:sdtContent>
      </w:sdt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993"/>
        <w:gridCol w:w="2790"/>
        <w:gridCol w:w="2700"/>
        <w:gridCol w:w="1800"/>
        <w:gridCol w:w="1435"/>
      </w:tblGrid>
      <w:tr w:rsidR="00B94720" w:rsidTr="00B9472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4720" w:rsidRDefault="00B94720" w:rsidP="003D2031">
            <w:pPr>
              <w:spacing w:before="0" w:after="0"/>
              <w:ind w:left="0"/>
            </w:pPr>
            <w:r>
              <w:t>Meeting called by: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4720" w:rsidRDefault="00B94720" w:rsidP="003D2031">
            <w:pPr>
              <w:spacing w:before="0" w:after="0"/>
              <w:ind w:left="0"/>
            </w:pPr>
            <w:r>
              <w:t>Bradley Everson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20" w:rsidRDefault="00B94720" w:rsidP="003D2031">
            <w:pPr>
              <w:spacing w:before="0" w:after="0"/>
              <w:ind w:left="0"/>
            </w:pPr>
            <w:r>
              <w:t>Attendees:</w:t>
            </w:r>
          </w:p>
        </w:tc>
      </w:tr>
      <w:tr w:rsidR="00B94720" w:rsidTr="00B94720"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B48" w:rsidRDefault="00292B48" w:rsidP="003D2031">
            <w:pPr>
              <w:spacing w:before="0" w:after="0"/>
              <w:ind w:left="0"/>
            </w:pPr>
            <w:r>
              <w:t>Type of Meeting: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B48" w:rsidRDefault="00292B48" w:rsidP="003D2031">
            <w:pPr>
              <w:spacing w:before="0" w:after="0"/>
              <w:ind w:left="0"/>
            </w:pPr>
            <w:r>
              <w:t>EIAC Meeting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B48" w:rsidRPr="00292B48" w:rsidRDefault="00292B48" w:rsidP="003D2031">
            <w:pPr>
              <w:spacing w:before="0" w:after="0"/>
              <w:ind w:left="0"/>
              <w:rPr>
                <w:u w:val="single"/>
              </w:rPr>
            </w:pPr>
            <w:r w:rsidRPr="00292B48">
              <w:rPr>
                <w:u w:val="single"/>
              </w:rPr>
              <w:t>Members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2B48" w:rsidRDefault="003D2031" w:rsidP="00B94720">
            <w:pPr>
              <w:spacing w:before="0" w:after="0"/>
              <w:ind w:left="0"/>
              <w:jc w:val="center"/>
            </w:pPr>
            <w:r>
              <w:t>Present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B48" w:rsidRDefault="003D2031" w:rsidP="00B94720">
            <w:pPr>
              <w:spacing w:before="0" w:after="0"/>
              <w:ind w:left="0"/>
              <w:jc w:val="center"/>
            </w:pPr>
            <w:r>
              <w:t>Excused</w:t>
            </w:r>
          </w:p>
        </w:tc>
      </w:tr>
      <w:tr w:rsidR="003D2031" w:rsidTr="00B94720"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3D2031">
            <w:pPr>
              <w:spacing w:before="0" w:after="0"/>
              <w:ind w:left="0"/>
            </w:pPr>
            <w:r>
              <w:t>Facilitators: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31" w:rsidRDefault="003D2031" w:rsidP="003D2031">
            <w:pPr>
              <w:spacing w:before="0" w:after="0"/>
              <w:ind w:left="0"/>
            </w:pPr>
            <w:r>
              <w:t>Bradley Everson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3D2031">
            <w:pPr>
              <w:spacing w:before="0" w:after="0"/>
              <w:ind w:left="0"/>
            </w:pPr>
            <w:r>
              <w:t>Adams, Kelsey</w:t>
            </w:r>
          </w:p>
        </w:tc>
        <w:sdt>
          <w:sdtPr>
            <w:id w:val="-8689158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2031" w:rsidRDefault="0040797E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4413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D2031" w:rsidRDefault="0040797E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4720" w:rsidTr="00B94720"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B94720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31" w:rsidRDefault="003D2031" w:rsidP="00B94720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B94720">
            <w:pPr>
              <w:spacing w:before="0" w:after="0"/>
              <w:ind w:left="0"/>
            </w:pPr>
            <w:r>
              <w:t>Baumgart, Zachary</w:t>
            </w:r>
          </w:p>
        </w:tc>
        <w:sdt>
          <w:sdtPr>
            <w:id w:val="13503655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2031" w:rsidRDefault="00F94CE2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3004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D2031" w:rsidRDefault="0040797E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Shannon Butcher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Butcher, Shannon</w:t>
            </w:r>
          </w:p>
        </w:tc>
        <w:sdt>
          <w:sdtPr>
            <w:id w:val="-56233181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59591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Tonja Hesselberg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Chase, Daisy</w:t>
            </w:r>
          </w:p>
        </w:tc>
        <w:sdt>
          <w:sdtPr>
            <w:id w:val="-196827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9023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Timekeeper: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Jennifer Marek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Everson, Bradley</w:t>
            </w:r>
          </w:p>
        </w:tc>
        <w:sdt>
          <w:sdtPr>
            <w:id w:val="-1956277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06869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D44EBC" w:rsidP="00F00675">
            <w:pPr>
              <w:spacing w:before="0" w:after="0"/>
              <w:ind w:left="0"/>
            </w:pPr>
            <w:r>
              <w:t>Hesselberg, Tonj</w:t>
            </w:r>
            <w:r w:rsidR="00F00675"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00675" w:rsidRDefault="002B22D3" w:rsidP="0040797E">
            <w:pPr>
              <w:spacing w:before="0" w:after="0"/>
              <w:ind w:left="0"/>
              <w:jc w:val="center"/>
            </w:pPr>
            <w:sdt>
              <w:sdtPr>
                <w:id w:val="174136810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0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97E">
              <w:t xml:space="preserve"> </w:t>
            </w:r>
          </w:p>
        </w:tc>
        <w:sdt>
          <w:sdtPr>
            <w:id w:val="-170824829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Ives, Kari</w:t>
            </w:r>
          </w:p>
        </w:tc>
        <w:sdt>
          <w:sdtPr>
            <w:id w:val="16362877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94413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Krombos, Paul</w:t>
            </w:r>
          </w:p>
        </w:tc>
        <w:sdt>
          <w:sdtPr>
            <w:id w:val="12778319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6868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Marek, Jennifer</w:t>
            </w:r>
          </w:p>
        </w:tc>
        <w:sdt>
          <w:sdtPr>
            <w:id w:val="-21274565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49475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Morris, Brandon</w:t>
            </w:r>
          </w:p>
        </w:tc>
        <w:sdt>
          <w:sdtPr>
            <w:id w:val="-14064502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4024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B94720" w:rsidRDefault="00F00675" w:rsidP="00F00675">
            <w:pPr>
              <w:spacing w:before="0" w:after="0"/>
              <w:ind w:left="0"/>
              <w:rPr>
                <w:sz w:val="16"/>
              </w:rPr>
            </w:pPr>
            <w:r w:rsidRPr="00B94720">
              <w:t>Pickering-Reyna, Beverly</w:t>
            </w:r>
          </w:p>
        </w:tc>
        <w:sdt>
          <w:sdtPr>
            <w:id w:val="-21312434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49089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Ruether, Tracie</w:t>
            </w:r>
          </w:p>
        </w:tc>
        <w:sdt>
          <w:sdtPr>
            <w:id w:val="-41344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8071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proofErr w:type="spellStart"/>
            <w:r>
              <w:t>Schoorman</w:t>
            </w:r>
            <w:proofErr w:type="spellEnd"/>
            <w:r>
              <w:t>, Rebecca</w:t>
            </w:r>
          </w:p>
        </w:tc>
        <w:sdt>
          <w:sdtPr>
            <w:id w:val="2383339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74107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561303">
        <w:trPr>
          <w:trHeight w:val="216"/>
        </w:trPr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Thao, Melina</w:t>
            </w:r>
          </w:p>
        </w:tc>
        <w:sdt>
          <w:sdtPr>
            <w:id w:val="2893006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561303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6267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303" w:rsidTr="00561303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03" w:rsidRDefault="00561303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303" w:rsidRDefault="00561303" w:rsidP="00F00675">
            <w:pPr>
              <w:spacing w:before="0" w:after="0"/>
              <w:ind w:left="0"/>
            </w:pPr>
            <w:r>
              <w:t>Wilson, Lana</w:t>
            </w:r>
          </w:p>
        </w:tc>
        <w:sdt>
          <w:sdtPr>
            <w:id w:val="18379548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1303" w:rsidRDefault="00561303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99403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61303" w:rsidRDefault="00561303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65F" w:rsidTr="00561303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F" w:rsidRDefault="0047065F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65F" w:rsidRDefault="0047065F" w:rsidP="00F00675">
            <w:pPr>
              <w:spacing w:before="0" w:after="0"/>
              <w:ind w:left="0"/>
            </w:pPr>
            <w:r>
              <w:t>Yassin, Amr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065F" w:rsidRDefault="0047065F" w:rsidP="00F00675">
            <w:pPr>
              <w:spacing w:before="0" w:after="0"/>
              <w:ind w:left="0"/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5F" w:rsidRDefault="0047065F" w:rsidP="00F00675">
            <w:pPr>
              <w:spacing w:before="0" w:after="0"/>
              <w:ind w:left="0"/>
              <w:jc w:val="center"/>
            </w:pPr>
          </w:p>
        </w:tc>
      </w:tr>
      <w:tr w:rsidR="00F00675" w:rsidTr="00561303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Zingsheim, Angela</w:t>
            </w:r>
          </w:p>
        </w:tc>
        <w:sdt>
          <w:sdtPr>
            <w:id w:val="-2100439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5841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85460" w:rsidRDefault="006463BE">
      <w:pPr>
        <w:pStyle w:val="Heading2"/>
      </w:pPr>
      <w:r>
        <w:t>Agenda Items</w:t>
      </w:r>
    </w:p>
    <w:tbl>
      <w:tblPr>
        <w:tblStyle w:val="PlainTable3"/>
        <w:tblpPr w:leftFromText="180" w:rightFromText="180" w:vertAnchor="text" w:horzAnchor="margin" w:tblpY="258"/>
        <w:tblW w:w="10615" w:type="dxa"/>
        <w:tblLook w:val="0620" w:firstRow="1" w:lastRow="0" w:firstColumn="0" w:lastColumn="0" w:noHBand="1" w:noVBand="1"/>
        <w:tblDescription w:val="Agenda title"/>
      </w:tblPr>
      <w:tblGrid>
        <w:gridCol w:w="504"/>
        <w:gridCol w:w="4621"/>
        <w:gridCol w:w="3150"/>
        <w:gridCol w:w="2340"/>
      </w:tblGrid>
      <w:tr w:rsidR="00F941BA" w:rsidTr="00B9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504" w:type="dxa"/>
            <w:tcBorders>
              <w:bottom w:val="none" w:sz="0" w:space="0" w:color="auto"/>
            </w:tcBorders>
            <w:vAlign w:val="center"/>
          </w:tcPr>
          <w:p w:rsidR="00F941BA" w:rsidRDefault="00F941BA" w:rsidP="007510BA">
            <w:pPr>
              <w:spacing w:before="0" w:after="0"/>
              <w:ind w:left="0"/>
            </w:pPr>
          </w:p>
        </w:tc>
        <w:tc>
          <w:tcPr>
            <w:tcW w:w="4621" w:type="dxa"/>
            <w:tcBorders>
              <w:bottom w:val="none" w:sz="0" w:space="0" w:color="auto"/>
            </w:tcBorders>
          </w:tcPr>
          <w:p w:rsidR="00F941BA" w:rsidRDefault="00F941BA" w:rsidP="00263CC9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spacing w:before="0"/>
              <w:outlineLvl w:val="1"/>
            </w:pPr>
            <w:r w:rsidRPr="00263CC9">
              <w:rPr>
                <w:bCs w:val="0"/>
              </w:rPr>
              <w:t>Topic</w:t>
            </w:r>
          </w:p>
        </w:tc>
        <w:tc>
          <w:tcPr>
            <w:tcW w:w="3150" w:type="dxa"/>
            <w:tcBorders>
              <w:bottom w:val="none" w:sz="0" w:space="0" w:color="auto"/>
            </w:tcBorders>
          </w:tcPr>
          <w:p w:rsidR="00F941BA" w:rsidRDefault="00F941BA" w:rsidP="00263CC9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spacing w:before="0"/>
              <w:outlineLvl w:val="1"/>
            </w:pPr>
            <w:r w:rsidRPr="00263CC9">
              <w:rPr>
                <w:bCs w:val="0"/>
              </w:rPr>
              <w:t>Presenter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:rsidR="00F941BA" w:rsidRDefault="00F941BA" w:rsidP="00263CC9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spacing w:before="0"/>
              <w:outlineLvl w:val="1"/>
            </w:pPr>
            <w:r w:rsidRPr="00263CC9">
              <w:rPr>
                <w:bCs w:val="0"/>
              </w:rPr>
              <w:t>Time allotted</w:t>
            </w:r>
          </w:p>
        </w:tc>
      </w:tr>
      <w:tr w:rsidR="00F941BA" w:rsidTr="00B956AE"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F941BA" w:rsidRDefault="00DF3B26" w:rsidP="00B956A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61053076"/>
            <w:placeholder>
              <w:docPart w:val="24BC9A05223746CF987F23A776984DB1"/>
            </w:placeholder>
            <w15:appearance w15:val="hidden"/>
          </w:sdtPr>
          <w:sdtEndPr/>
          <w:sdtContent>
            <w:tc>
              <w:tcPr>
                <w:tcW w:w="4621" w:type="dxa"/>
              </w:tcPr>
              <w:p w:rsidR="00F941BA" w:rsidRPr="005A6D26" w:rsidRDefault="00F941BA" w:rsidP="0047065F">
                <w:pPr>
                  <w:spacing w:after="0"/>
                  <w:ind w:left="0"/>
                  <w:rPr>
                    <w:sz w:val="20"/>
                  </w:rPr>
                </w:pPr>
                <w:r w:rsidRPr="005A6D26">
                  <w:rPr>
                    <w:sz w:val="20"/>
                  </w:rPr>
                  <w:t>Welcome</w:t>
                </w:r>
                <w:r w:rsidR="0047065F"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416301333"/>
            <w:placeholder>
              <w:docPart w:val="083F8C9E67F448879D2FF06CBEE9FF75"/>
            </w:placeholder>
            <w15:appearance w15:val="hidden"/>
          </w:sdtPr>
          <w:sdtEndPr/>
          <w:sdtContent>
            <w:tc>
              <w:tcPr>
                <w:tcW w:w="3150" w:type="dxa"/>
              </w:tcPr>
              <w:p w:rsidR="00F941BA" w:rsidRPr="005A6D26" w:rsidRDefault="00F414A9" w:rsidP="00F414A9">
                <w:pPr>
                  <w:spacing w:after="0"/>
                  <w:ind w:left="0"/>
                  <w:rPr>
                    <w:sz w:val="20"/>
                  </w:rPr>
                </w:pPr>
                <w:r>
                  <w:rPr>
                    <w:sz w:val="20"/>
                  </w:rPr>
                  <w:t>Co-Chairs</w:t>
                </w:r>
              </w:p>
            </w:tc>
          </w:sdtContent>
        </w:sdt>
        <w:sdt>
          <w:sdtPr>
            <w:rPr>
              <w:sz w:val="20"/>
            </w:rPr>
            <w:id w:val="478045287"/>
            <w:placeholder>
              <w:docPart w:val="638DE1FE21CB4482A91898B43D1BF1C0"/>
            </w:placeholder>
            <w15:appearance w15:val="hidden"/>
          </w:sdtPr>
          <w:sdtEndPr/>
          <w:sdtContent>
            <w:tc>
              <w:tcPr>
                <w:tcW w:w="2340" w:type="dxa"/>
              </w:tcPr>
              <w:p w:rsidR="00F941BA" w:rsidRPr="005A6D26" w:rsidRDefault="00F941BA" w:rsidP="00DF3B26">
                <w:pPr>
                  <w:spacing w:after="0"/>
                  <w:rPr>
                    <w:sz w:val="20"/>
                  </w:rPr>
                </w:pPr>
                <w:r w:rsidRPr="005A6D26">
                  <w:rPr>
                    <w:sz w:val="20"/>
                  </w:rPr>
                  <w:t>5 Minute</w:t>
                </w:r>
                <w:r w:rsidR="009009C7">
                  <w:rPr>
                    <w:sz w:val="20"/>
                  </w:rPr>
                  <w:t>s</w:t>
                </w:r>
              </w:p>
            </w:tc>
          </w:sdtContent>
        </w:sdt>
      </w:tr>
      <w:tr w:rsidR="00DF3B26" w:rsidTr="00B956AE">
        <w:sdt>
          <w:sdtPr>
            <w:id w:val="17723507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DF3B26" w:rsidRDefault="001771F9" w:rsidP="00B956A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1" w:type="dxa"/>
          </w:tcPr>
          <w:p w:rsidR="00DF3B26" w:rsidRDefault="00DF3B26" w:rsidP="0047065F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New Membership</w:t>
            </w:r>
          </w:p>
        </w:tc>
        <w:tc>
          <w:tcPr>
            <w:tcW w:w="3150" w:type="dxa"/>
          </w:tcPr>
          <w:p w:rsidR="00DF3B26" w:rsidRDefault="00DF3B26" w:rsidP="0047065F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Brad Everson</w:t>
            </w:r>
          </w:p>
        </w:tc>
        <w:tc>
          <w:tcPr>
            <w:tcW w:w="2340" w:type="dxa"/>
          </w:tcPr>
          <w:p w:rsidR="00DF3B26" w:rsidRDefault="00DF3B26" w:rsidP="00263CC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 Minutes</w:t>
            </w:r>
          </w:p>
        </w:tc>
      </w:tr>
      <w:tr w:rsidR="001771F9" w:rsidTr="00B956AE">
        <w:sdt>
          <w:sdtPr>
            <w:id w:val="-7542037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771F9" w:rsidRDefault="001771F9" w:rsidP="00B956A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1" w:type="dxa"/>
          </w:tcPr>
          <w:p w:rsidR="001771F9" w:rsidRDefault="001771F9" w:rsidP="0047065F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Ad-Hoc Committee Updates/EI Plan Progress Updates</w:t>
            </w:r>
          </w:p>
        </w:tc>
        <w:tc>
          <w:tcPr>
            <w:tcW w:w="3150" w:type="dxa"/>
          </w:tcPr>
          <w:p w:rsidR="001771F9" w:rsidRDefault="001771F9" w:rsidP="0047065F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Committee Leadership</w:t>
            </w:r>
          </w:p>
        </w:tc>
        <w:tc>
          <w:tcPr>
            <w:tcW w:w="2340" w:type="dxa"/>
          </w:tcPr>
          <w:p w:rsidR="001771F9" w:rsidRDefault="001771F9" w:rsidP="00263CC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70 Minutes</w:t>
            </w:r>
          </w:p>
        </w:tc>
      </w:tr>
      <w:tr w:rsidR="00916BA9" w:rsidTr="00B07172">
        <w:sdt>
          <w:sdtPr>
            <w:id w:val="-87723431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916BA9" w:rsidRDefault="00916BA9" w:rsidP="00916BA9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1" w:type="dxa"/>
          </w:tcPr>
          <w:p w:rsidR="00916BA9" w:rsidRPr="00916BA9" w:rsidRDefault="00F414A9" w:rsidP="00916BA9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Co-Chair Interest Nominations</w:t>
            </w:r>
          </w:p>
        </w:tc>
        <w:tc>
          <w:tcPr>
            <w:tcW w:w="3150" w:type="dxa"/>
          </w:tcPr>
          <w:p w:rsidR="00916BA9" w:rsidRPr="005A6D26" w:rsidRDefault="00F414A9" w:rsidP="00916BA9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Brad Everson</w:t>
            </w:r>
          </w:p>
        </w:tc>
        <w:tc>
          <w:tcPr>
            <w:tcW w:w="2340" w:type="dxa"/>
          </w:tcPr>
          <w:p w:rsidR="00916BA9" w:rsidRPr="005A6D26" w:rsidRDefault="00D74BB2" w:rsidP="00D74BB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916BA9">
              <w:rPr>
                <w:sz w:val="20"/>
              </w:rPr>
              <w:t xml:space="preserve"> Minutes</w:t>
            </w:r>
          </w:p>
        </w:tc>
      </w:tr>
      <w:tr w:rsidR="00D74BB2" w:rsidTr="00B07172">
        <w:tc>
          <w:tcPr>
            <w:tcW w:w="504" w:type="dxa"/>
            <w:vAlign w:val="center"/>
          </w:tcPr>
          <w:p w:rsidR="00D74BB2" w:rsidRDefault="002B22D3" w:rsidP="00916BA9">
            <w:pPr>
              <w:spacing w:after="0"/>
              <w:jc w:val="center"/>
            </w:pPr>
            <w:sdt>
              <w:sdtPr>
                <w:id w:val="-27102030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7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1" w:type="dxa"/>
            <w:vAlign w:val="center"/>
          </w:tcPr>
          <w:p w:rsidR="00D74BB2" w:rsidRDefault="005627D0" w:rsidP="005627D0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Vote on </w:t>
            </w:r>
            <w:r w:rsidR="00D74BB2">
              <w:rPr>
                <w:sz w:val="20"/>
              </w:rPr>
              <w:t xml:space="preserve">Co-Chair </w:t>
            </w:r>
          </w:p>
        </w:tc>
        <w:tc>
          <w:tcPr>
            <w:tcW w:w="3150" w:type="dxa"/>
          </w:tcPr>
          <w:p w:rsidR="00D74BB2" w:rsidRDefault="00D74BB2" w:rsidP="00916BA9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Brad Everson</w:t>
            </w:r>
          </w:p>
        </w:tc>
        <w:tc>
          <w:tcPr>
            <w:tcW w:w="2340" w:type="dxa"/>
          </w:tcPr>
          <w:p w:rsidR="00D74BB2" w:rsidRDefault="00D74BB2" w:rsidP="00916BA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 Minutes</w:t>
            </w:r>
          </w:p>
        </w:tc>
      </w:tr>
      <w:tr w:rsidR="00916BA9" w:rsidTr="00B956AE">
        <w:sdt>
          <w:sdtPr>
            <w:id w:val="17590147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916BA9" w:rsidRDefault="00916BA9" w:rsidP="00916BA9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1" w:type="dxa"/>
          </w:tcPr>
          <w:p w:rsidR="00916BA9" w:rsidRPr="005A6D26" w:rsidRDefault="00916BA9" w:rsidP="00916BA9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Next steps</w:t>
            </w:r>
          </w:p>
        </w:tc>
        <w:tc>
          <w:tcPr>
            <w:tcW w:w="3150" w:type="dxa"/>
          </w:tcPr>
          <w:p w:rsidR="00916BA9" w:rsidRPr="005A6D26" w:rsidRDefault="00916BA9" w:rsidP="00916BA9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All Participants</w:t>
            </w:r>
          </w:p>
        </w:tc>
        <w:tc>
          <w:tcPr>
            <w:tcW w:w="2340" w:type="dxa"/>
          </w:tcPr>
          <w:p w:rsidR="00916BA9" w:rsidRPr="005A6D26" w:rsidRDefault="00A039DD" w:rsidP="00916BA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6BA9" w:rsidRPr="005A6D26">
              <w:rPr>
                <w:sz w:val="20"/>
              </w:rPr>
              <w:t xml:space="preserve"> Minutes</w:t>
            </w:r>
          </w:p>
        </w:tc>
      </w:tr>
    </w:tbl>
    <w:p w:rsidR="00D85460" w:rsidRDefault="004F10F0" w:rsidP="000A4CF8">
      <w:pPr>
        <w:pStyle w:val="Heading2"/>
      </w:pPr>
      <w:r>
        <w:t>Notes</w:t>
      </w:r>
    </w:p>
    <w:tbl>
      <w:tblPr>
        <w:tblStyle w:val="TableGrid"/>
        <w:tblW w:w="10765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88"/>
        <w:gridCol w:w="10018"/>
        <w:gridCol w:w="6"/>
      </w:tblGrid>
      <w:tr w:rsidR="000D0094" w:rsidTr="002B22D3">
        <w:tc>
          <w:tcPr>
            <w:tcW w:w="1812" w:type="dxa"/>
            <w:gridSpan w:val="2"/>
          </w:tcPr>
          <w:p w:rsidR="000D0094" w:rsidRPr="005A6D26" w:rsidRDefault="000D0094" w:rsidP="000D0094">
            <w:pPr>
              <w:spacing w:after="0"/>
              <w:rPr>
                <w:sz w:val="20"/>
              </w:rPr>
            </w:pPr>
          </w:p>
        </w:tc>
        <w:tc>
          <w:tcPr>
            <w:tcW w:w="8953" w:type="dxa"/>
            <w:gridSpan w:val="2"/>
          </w:tcPr>
          <w:p w:rsidR="000D0094" w:rsidRPr="005A6D26" w:rsidRDefault="000D0094" w:rsidP="00591080">
            <w:pPr>
              <w:spacing w:after="0"/>
              <w:ind w:left="0"/>
              <w:rPr>
                <w:sz w:val="20"/>
              </w:rPr>
            </w:pPr>
          </w:p>
        </w:tc>
      </w:tr>
      <w:tr w:rsidR="00A23656" w:rsidTr="002B22D3">
        <w:tc>
          <w:tcPr>
            <w:tcW w:w="1812" w:type="dxa"/>
            <w:gridSpan w:val="2"/>
          </w:tcPr>
          <w:p w:rsidR="00A23656" w:rsidRDefault="00A23656" w:rsidP="00F94CE2">
            <w:pPr>
              <w:spacing w:after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  <w:gridSpan w:val="2"/>
          </w:tcPr>
          <w:p w:rsidR="00A23656" w:rsidRPr="005A6D26" w:rsidRDefault="00A23656" w:rsidP="00240733">
            <w:pPr>
              <w:spacing w:after="0"/>
              <w:ind w:left="0"/>
              <w:rPr>
                <w:sz w:val="20"/>
              </w:rPr>
            </w:pPr>
          </w:p>
        </w:tc>
      </w:tr>
      <w:tr w:rsidR="00B07172" w:rsidTr="002B22D3">
        <w:tc>
          <w:tcPr>
            <w:tcW w:w="1812" w:type="dxa"/>
            <w:gridSpan w:val="2"/>
          </w:tcPr>
          <w:p w:rsidR="00B07172" w:rsidRPr="00FD5AEC" w:rsidRDefault="00B07172" w:rsidP="00F94CE2">
            <w:pPr>
              <w:spacing w:after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  <w:gridSpan w:val="2"/>
          </w:tcPr>
          <w:p w:rsidR="00B07172" w:rsidRPr="005A6D26" w:rsidRDefault="00B07172" w:rsidP="00240733">
            <w:pPr>
              <w:spacing w:after="0"/>
              <w:ind w:left="0"/>
              <w:rPr>
                <w:sz w:val="20"/>
              </w:rPr>
            </w:pPr>
          </w:p>
        </w:tc>
      </w:tr>
      <w:tr w:rsidR="000D0094" w:rsidTr="002B22D3">
        <w:tc>
          <w:tcPr>
            <w:tcW w:w="1812" w:type="dxa"/>
            <w:gridSpan w:val="2"/>
          </w:tcPr>
          <w:p w:rsidR="000D0094" w:rsidRPr="00FD5AEC" w:rsidRDefault="000D0094" w:rsidP="00F94CE2">
            <w:pPr>
              <w:spacing w:after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  <w:gridSpan w:val="2"/>
          </w:tcPr>
          <w:p w:rsidR="005A6D26" w:rsidRPr="005A6D26" w:rsidRDefault="005A6D26" w:rsidP="00240733">
            <w:pPr>
              <w:spacing w:after="0"/>
              <w:ind w:left="0"/>
              <w:rPr>
                <w:sz w:val="20"/>
              </w:rPr>
            </w:pPr>
          </w:p>
        </w:tc>
      </w:tr>
      <w:tr w:rsidR="000D0094" w:rsidTr="002B22D3">
        <w:tc>
          <w:tcPr>
            <w:tcW w:w="1812" w:type="dxa"/>
            <w:gridSpan w:val="2"/>
          </w:tcPr>
          <w:p w:rsidR="000D0094" w:rsidRPr="00FD5AEC" w:rsidRDefault="000D0094" w:rsidP="00D74BB2">
            <w:pPr>
              <w:spacing w:after="0"/>
              <w:ind w:left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  <w:gridSpan w:val="2"/>
          </w:tcPr>
          <w:p w:rsidR="000D0094" w:rsidRPr="00EF0805" w:rsidRDefault="000D0094" w:rsidP="00F94CE2">
            <w:pPr>
              <w:spacing w:after="0"/>
              <w:ind w:left="0"/>
              <w:rPr>
                <w:sz w:val="20"/>
              </w:rPr>
            </w:pP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257" w:type="dxa"/>
        </w:trPr>
        <w:tc>
          <w:tcPr>
            <w:tcW w:w="1508" w:type="dxa"/>
            <w:hideMark/>
          </w:tcPr>
          <w:p w:rsidR="00F414A9" w:rsidRDefault="00F414A9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br w:type="page"/>
            </w:r>
            <w:bookmarkStart w:id="0" w:name="_GoBack"/>
            <w:bookmarkEnd w:id="0"/>
            <w:r w:rsidR="002B22D3">
              <w:rPr>
                <w:rStyle w:val="Hyperlink"/>
                <w:rFonts w:cs="Arial"/>
                <w:color w:val="2D8CFF"/>
                <w:sz w:val="38"/>
                <w:szCs w:val="38"/>
              </w:rPr>
              <w:fldChar w:fldCharType="begin"/>
            </w:r>
            <w:r w:rsidR="002B22D3">
              <w:rPr>
                <w:rStyle w:val="Hyperlink"/>
                <w:rFonts w:cs="Arial"/>
                <w:color w:val="2D8CFF"/>
                <w:sz w:val="38"/>
                <w:szCs w:val="38"/>
              </w:rPr>
              <w:instrText xml:space="preserve"> HYPERLINK "https://doc-wi.zoom.us/j/89271899617?pwd=MTVxWWgycllmcDh0M3VxSFQwanBjZz09" \t "_blank" </w:instrText>
            </w:r>
            <w:r w:rsidR="002B22D3">
              <w:rPr>
                <w:rStyle w:val="Hyperlink"/>
                <w:rFonts w:cs="Arial"/>
                <w:color w:val="2D8CFF"/>
                <w:sz w:val="38"/>
                <w:szCs w:val="38"/>
              </w:rPr>
              <w:fldChar w:fldCharType="separate"/>
            </w:r>
            <w:r>
              <w:rPr>
                <w:rStyle w:val="Hyperlink"/>
                <w:rFonts w:cs="Arial"/>
                <w:color w:val="2D8CFF"/>
                <w:sz w:val="38"/>
                <w:szCs w:val="38"/>
              </w:rPr>
              <w:t>Join Zoom Meeting</w:t>
            </w:r>
            <w:r w:rsidR="002B22D3">
              <w:rPr>
                <w:rStyle w:val="Hyperlink"/>
                <w:rFonts w:cs="Arial"/>
                <w:color w:val="2D8CFF"/>
                <w:sz w:val="38"/>
                <w:szCs w:val="38"/>
              </w:rPr>
              <w:fldChar w:fldCharType="end"/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270"/>
        </w:trPr>
        <w:tc>
          <w:tcPr>
            <w:tcW w:w="1508" w:type="dxa"/>
            <w:hideMark/>
          </w:tcPr>
          <w:p w:rsidR="00F414A9" w:rsidRDefault="00F414A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Password:</w:t>
            </w:r>
          </w:p>
        </w:tc>
        <w:tc>
          <w:tcPr>
            <w:tcW w:w="9215" w:type="dxa"/>
            <w:gridSpan w:val="2"/>
            <w:hideMark/>
          </w:tcPr>
          <w:p w:rsidR="00F414A9" w:rsidRDefault="00F414A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598873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270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9215" w:type="dxa"/>
            <w:gridSpan w:val="2"/>
            <w:hideMark/>
          </w:tcPr>
          <w:p w:rsidR="00F414A9" w:rsidRDefault="002B22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1" w:tgtFrame="_blank" w:history="1">
              <w:r w:rsidR="00F414A9">
                <w:rPr>
                  <w:rStyle w:val="Hyperlink"/>
                  <w:rFonts w:cs="Arial"/>
                  <w:color w:val="39394D"/>
                  <w:sz w:val="20"/>
                  <w:szCs w:val="20"/>
                </w:rPr>
                <w:t>https://doc-wi.zoom.us/j/89271899617?pwd=MTVxWWgycllmcDh0M3VxSFQwanBjZz09</w:t>
              </w:r>
            </w:hyperlink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257" w:type="dxa"/>
        </w:trPr>
        <w:tc>
          <w:tcPr>
            <w:tcW w:w="1508" w:type="dxa"/>
            <w:hideMark/>
          </w:tcPr>
          <w:p w:rsidR="00F414A9" w:rsidRDefault="00F414A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 xml:space="preserve">Join by Telephone 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9215" w:type="dxa"/>
            <w:gridSpan w:val="2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USA 215 446 3657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USA 8883634735 (US Toll Free)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Conference code: 624827 </w:t>
            </w:r>
          </w:p>
          <w:p w:rsidR="00F414A9" w:rsidRDefault="00F414A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Find local AT&amp;T Numbers: </w:t>
            </w:r>
            <w:hyperlink r:id="rId12" w:history="1">
              <w:r>
                <w:rPr>
                  <w:rStyle w:val="Hyperlink"/>
                  <w:rFonts w:cs="Arial"/>
                  <w:sz w:val="20"/>
                  <w:szCs w:val="20"/>
                </w:rPr>
                <w:t>https://www.teleconference.att.com/servlet/glbAccess?process=1&amp;accessNumber=2154463657&amp;accessCode=624827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257" w:type="dxa"/>
        </w:trPr>
        <w:tc>
          <w:tcPr>
            <w:tcW w:w="1508" w:type="dxa"/>
            <w:hideMark/>
          </w:tcPr>
          <w:p w:rsidR="00F414A9" w:rsidRDefault="00F414A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 xml:space="preserve">Join from an H.323/SIP room system 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H.323: </w:t>
            </w:r>
          </w:p>
        </w:tc>
        <w:tc>
          <w:tcPr>
            <w:tcW w:w="9215" w:type="dxa"/>
            <w:gridSpan w:val="2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162.255.37.11 (US West)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162.255.36.11 (US East)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115.114.131.7 (India Mumbai)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115.114.115.7 (India Hyderabad)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213.19.144.110 (Amsterdam Netherlands)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213.244.140.110 (Germany)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103.122.166.55 (Australia)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149.137.40.110 (Singapore)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64.211.144.160 (Brazil)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69.174.57.160 (Canada)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207.226.132.110 (Japan)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9215" w:type="dxa"/>
            <w:gridSpan w:val="2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892 7189 9617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Password: </w:t>
            </w:r>
          </w:p>
        </w:tc>
        <w:tc>
          <w:tcPr>
            <w:tcW w:w="9215" w:type="dxa"/>
            <w:gridSpan w:val="2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598873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SIP: </w:t>
            </w:r>
          </w:p>
        </w:tc>
        <w:tc>
          <w:tcPr>
            <w:tcW w:w="9215" w:type="dxa"/>
            <w:gridSpan w:val="2"/>
            <w:hideMark/>
          </w:tcPr>
          <w:p w:rsidR="00F414A9" w:rsidRDefault="002B22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3" w:history="1">
              <w:r w:rsidR="00F414A9">
                <w:rPr>
                  <w:rStyle w:val="Hyperlink"/>
                  <w:rFonts w:cs="Arial"/>
                  <w:sz w:val="20"/>
                  <w:szCs w:val="20"/>
                </w:rPr>
                <w:t>89271899617@zoomcrc.com</w:t>
              </w:r>
            </w:hyperlink>
            <w:r w:rsidR="00F414A9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F414A9" w:rsidTr="002B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08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Password: </w:t>
            </w:r>
          </w:p>
        </w:tc>
        <w:tc>
          <w:tcPr>
            <w:tcW w:w="9215" w:type="dxa"/>
            <w:gridSpan w:val="2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598873</w:t>
            </w:r>
          </w:p>
        </w:tc>
      </w:tr>
    </w:tbl>
    <w:p w:rsidR="00855CE7" w:rsidRDefault="00855CE7" w:rsidP="00855CE7">
      <w:pPr>
        <w:rPr>
          <w:highlight w:val="yellow"/>
        </w:rPr>
      </w:pPr>
    </w:p>
    <w:sectPr w:rsidR="00855CE7" w:rsidSect="00A039DD">
      <w:footerReference w:type="default" r:id="rId14"/>
      <w:pgSz w:w="12240" w:h="15840"/>
      <w:pgMar w:top="432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C0" w:rsidRDefault="00F30EC0">
      <w:r>
        <w:separator/>
      </w:r>
    </w:p>
  </w:endnote>
  <w:endnote w:type="continuationSeparator" w:id="0">
    <w:p w:rsidR="00F30EC0" w:rsidRDefault="00F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22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C0" w:rsidRDefault="00F30EC0">
      <w:r>
        <w:separator/>
      </w:r>
    </w:p>
  </w:footnote>
  <w:footnote w:type="continuationSeparator" w:id="0">
    <w:p w:rsidR="00F30EC0" w:rsidRDefault="00F3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397"/>
    <w:multiLevelType w:val="hybridMultilevel"/>
    <w:tmpl w:val="8EAABC50"/>
    <w:lvl w:ilvl="0" w:tplc="277892FE">
      <w:start w:val="5"/>
      <w:numFmt w:val="bullet"/>
      <w:lvlText w:val="-"/>
      <w:lvlJc w:val="left"/>
      <w:pPr>
        <w:ind w:left="483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5BFF24-DFB9-4CCF-BA5C-2BD8A5FDB99E}"/>
    <w:docVar w:name="dgnword-eventsink" w:val="705156240"/>
  </w:docVars>
  <w:rsids>
    <w:rsidRoot w:val="008F268D"/>
    <w:rsid w:val="00002E5A"/>
    <w:rsid w:val="0000721A"/>
    <w:rsid w:val="00063F7C"/>
    <w:rsid w:val="00067FB2"/>
    <w:rsid w:val="00073788"/>
    <w:rsid w:val="000751CB"/>
    <w:rsid w:val="000A4CF8"/>
    <w:rsid w:val="000C049A"/>
    <w:rsid w:val="000C0C06"/>
    <w:rsid w:val="000D0094"/>
    <w:rsid w:val="000F528E"/>
    <w:rsid w:val="00121936"/>
    <w:rsid w:val="00127CE3"/>
    <w:rsid w:val="001404E6"/>
    <w:rsid w:val="00162917"/>
    <w:rsid w:val="001771F9"/>
    <w:rsid w:val="00180AE2"/>
    <w:rsid w:val="00184CC4"/>
    <w:rsid w:val="0018677D"/>
    <w:rsid w:val="001A061E"/>
    <w:rsid w:val="001A1D5E"/>
    <w:rsid w:val="001D0484"/>
    <w:rsid w:val="001D5C6F"/>
    <w:rsid w:val="001E2D3F"/>
    <w:rsid w:val="00240733"/>
    <w:rsid w:val="00263CC9"/>
    <w:rsid w:val="002749FD"/>
    <w:rsid w:val="00283B90"/>
    <w:rsid w:val="00284F14"/>
    <w:rsid w:val="002918C8"/>
    <w:rsid w:val="00292B48"/>
    <w:rsid w:val="002A749C"/>
    <w:rsid w:val="002B22D3"/>
    <w:rsid w:val="002C3D77"/>
    <w:rsid w:val="002C56A3"/>
    <w:rsid w:val="0030373B"/>
    <w:rsid w:val="00303D3F"/>
    <w:rsid w:val="003427C8"/>
    <w:rsid w:val="00350DA2"/>
    <w:rsid w:val="003601C7"/>
    <w:rsid w:val="00374A89"/>
    <w:rsid w:val="00377BFA"/>
    <w:rsid w:val="003C49FE"/>
    <w:rsid w:val="003D2031"/>
    <w:rsid w:val="003F4AF3"/>
    <w:rsid w:val="00403B3F"/>
    <w:rsid w:val="0040797E"/>
    <w:rsid w:val="0043075F"/>
    <w:rsid w:val="004317E6"/>
    <w:rsid w:val="004338EF"/>
    <w:rsid w:val="00454E22"/>
    <w:rsid w:val="00467D33"/>
    <w:rsid w:val="0047065F"/>
    <w:rsid w:val="004729C0"/>
    <w:rsid w:val="00480265"/>
    <w:rsid w:val="00481C7C"/>
    <w:rsid w:val="00486E07"/>
    <w:rsid w:val="004959BF"/>
    <w:rsid w:val="004D0246"/>
    <w:rsid w:val="004F02B0"/>
    <w:rsid w:val="004F10F0"/>
    <w:rsid w:val="00500257"/>
    <w:rsid w:val="00501748"/>
    <w:rsid w:val="00514786"/>
    <w:rsid w:val="00522B32"/>
    <w:rsid w:val="005368AD"/>
    <w:rsid w:val="00556C3A"/>
    <w:rsid w:val="00561303"/>
    <w:rsid w:val="005627D0"/>
    <w:rsid w:val="00591080"/>
    <w:rsid w:val="005A5A57"/>
    <w:rsid w:val="005A6D26"/>
    <w:rsid w:val="005D0FD0"/>
    <w:rsid w:val="005E5CD4"/>
    <w:rsid w:val="006004C8"/>
    <w:rsid w:val="0062314C"/>
    <w:rsid w:val="0063074F"/>
    <w:rsid w:val="00643434"/>
    <w:rsid w:val="006463BE"/>
    <w:rsid w:val="0068594F"/>
    <w:rsid w:val="00686342"/>
    <w:rsid w:val="006A08CB"/>
    <w:rsid w:val="006B1582"/>
    <w:rsid w:val="006B6846"/>
    <w:rsid w:val="006C1CA8"/>
    <w:rsid w:val="006C1ECB"/>
    <w:rsid w:val="006C2597"/>
    <w:rsid w:val="006C3E94"/>
    <w:rsid w:val="006C5191"/>
    <w:rsid w:val="006E2FAF"/>
    <w:rsid w:val="006E6536"/>
    <w:rsid w:val="00704B0C"/>
    <w:rsid w:val="00712583"/>
    <w:rsid w:val="007510BA"/>
    <w:rsid w:val="00773C7A"/>
    <w:rsid w:val="00774894"/>
    <w:rsid w:val="0077607F"/>
    <w:rsid w:val="00777ABD"/>
    <w:rsid w:val="00794AC3"/>
    <w:rsid w:val="007A5877"/>
    <w:rsid w:val="007C4416"/>
    <w:rsid w:val="007D13BD"/>
    <w:rsid w:val="007F08E1"/>
    <w:rsid w:val="007F26A4"/>
    <w:rsid w:val="008030DD"/>
    <w:rsid w:val="0081010D"/>
    <w:rsid w:val="00813024"/>
    <w:rsid w:val="008237DB"/>
    <w:rsid w:val="0082661F"/>
    <w:rsid w:val="00846DD7"/>
    <w:rsid w:val="00855CE7"/>
    <w:rsid w:val="0086259F"/>
    <w:rsid w:val="00870882"/>
    <w:rsid w:val="00872AF8"/>
    <w:rsid w:val="008849BF"/>
    <w:rsid w:val="0089364F"/>
    <w:rsid w:val="00897D83"/>
    <w:rsid w:val="008D3808"/>
    <w:rsid w:val="008E110B"/>
    <w:rsid w:val="008F268D"/>
    <w:rsid w:val="009009C7"/>
    <w:rsid w:val="009103DF"/>
    <w:rsid w:val="00912D01"/>
    <w:rsid w:val="00913CD4"/>
    <w:rsid w:val="009148CB"/>
    <w:rsid w:val="00916BA9"/>
    <w:rsid w:val="00923169"/>
    <w:rsid w:val="00930D5F"/>
    <w:rsid w:val="0095107A"/>
    <w:rsid w:val="00961675"/>
    <w:rsid w:val="009621F4"/>
    <w:rsid w:val="009A0780"/>
    <w:rsid w:val="009C375B"/>
    <w:rsid w:val="009C794C"/>
    <w:rsid w:val="009D252D"/>
    <w:rsid w:val="009D291E"/>
    <w:rsid w:val="009F616E"/>
    <w:rsid w:val="00A039DD"/>
    <w:rsid w:val="00A14A0E"/>
    <w:rsid w:val="00A23656"/>
    <w:rsid w:val="00A243E2"/>
    <w:rsid w:val="00A54D6F"/>
    <w:rsid w:val="00A6335C"/>
    <w:rsid w:val="00A77013"/>
    <w:rsid w:val="00A80444"/>
    <w:rsid w:val="00AA3627"/>
    <w:rsid w:val="00AC1CA0"/>
    <w:rsid w:val="00AC52FB"/>
    <w:rsid w:val="00AD2DD1"/>
    <w:rsid w:val="00AE5A78"/>
    <w:rsid w:val="00B03F60"/>
    <w:rsid w:val="00B07172"/>
    <w:rsid w:val="00B1015B"/>
    <w:rsid w:val="00B23695"/>
    <w:rsid w:val="00B3285E"/>
    <w:rsid w:val="00B41C89"/>
    <w:rsid w:val="00B506F1"/>
    <w:rsid w:val="00B56340"/>
    <w:rsid w:val="00B7499F"/>
    <w:rsid w:val="00B844B8"/>
    <w:rsid w:val="00B848A0"/>
    <w:rsid w:val="00B94720"/>
    <w:rsid w:val="00B956AE"/>
    <w:rsid w:val="00B972B2"/>
    <w:rsid w:val="00BA14C5"/>
    <w:rsid w:val="00BC6554"/>
    <w:rsid w:val="00BC6B74"/>
    <w:rsid w:val="00C10AA2"/>
    <w:rsid w:val="00C42782"/>
    <w:rsid w:val="00C50FF8"/>
    <w:rsid w:val="00C723FD"/>
    <w:rsid w:val="00C87722"/>
    <w:rsid w:val="00CD4E3F"/>
    <w:rsid w:val="00CE70CD"/>
    <w:rsid w:val="00D104BE"/>
    <w:rsid w:val="00D213DB"/>
    <w:rsid w:val="00D41A91"/>
    <w:rsid w:val="00D44EBC"/>
    <w:rsid w:val="00D74BB2"/>
    <w:rsid w:val="00D85460"/>
    <w:rsid w:val="00DF005E"/>
    <w:rsid w:val="00DF3B26"/>
    <w:rsid w:val="00DF3EF5"/>
    <w:rsid w:val="00E223EB"/>
    <w:rsid w:val="00E761DB"/>
    <w:rsid w:val="00EB26F2"/>
    <w:rsid w:val="00EB3BF9"/>
    <w:rsid w:val="00ED7A2C"/>
    <w:rsid w:val="00EF0805"/>
    <w:rsid w:val="00F00675"/>
    <w:rsid w:val="00F1166F"/>
    <w:rsid w:val="00F17B51"/>
    <w:rsid w:val="00F20B13"/>
    <w:rsid w:val="00F228F4"/>
    <w:rsid w:val="00F30EC0"/>
    <w:rsid w:val="00F40E2D"/>
    <w:rsid w:val="00F414A9"/>
    <w:rsid w:val="00F4164D"/>
    <w:rsid w:val="00F85E51"/>
    <w:rsid w:val="00F941BA"/>
    <w:rsid w:val="00F94CE2"/>
    <w:rsid w:val="00FC3EE2"/>
    <w:rsid w:val="00FD5AEC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5CD4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89271899617@zoomcrc.com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leconference.att.com/servlet/glbAccess?process=1&amp;accessNumber=2154463657&amp;accessCode=62482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-wi.zoom.us/j/89271899617?pwd=MTVxWWgycllmcDh0M3VxSFQwanBj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mdp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7C8F631184B30A5C5DD71E611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658F-EEAA-43ED-A49C-FB286D719307}"/>
      </w:docPartPr>
      <w:docPartBody>
        <w:p w:rsidR="00607832" w:rsidRDefault="0020484D">
          <w:pPr>
            <w:pStyle w:val="64C7C8F631184B30A5C5DD71E611BE7E"/>
          </w:pPr>
          <w:r>
            <w:t>Team Meeting</w:t>
          </w:r>
        </w:p>
      </w:docPartBody>
    </w:docPart>
    <w:docPart>
      <w:docPartPr>
        <w:name w:val="46B1030619794FE3BF984CE62ED1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1A13-D4EF-4669-B9EA-0194ECD3FFD7}"/>
      </w:docPartPr>
      <w:docPartBody>
        <w:p w:rsidR="00607832" w:rsidRDefault="0020484D">
          <w:pPr>
            <w:pStyle w:val="46B1030619794FE3BF984CE62ED12D5C"/>
          </w:pPr>
          <w:r>
            <w:t>[Location]</w:t>
          </w:r>
        </w:p>
      </w:docPartBody>
    </w:docPart>
    <w:docPart>
      <w:docPartPr>
        <w:name w:val="24BC9A05223746CF987F23A7769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7827-CCAD-4A33-87AB-DFD0C4E290DE}"/>
      </w:docPartPr>
      <w:docPartBody>
        <w:p w:rsidR="004024A0" w:rsidRDefault="005F37BA" w:rsidP="005F37BA">
          <w:pPr>
            <w:pStyle w:val="24BC9A05223746CF987F23A776984DB1"/>
          </w:pPr>
          <w:r>
            <w:t>[Topic]</w:t>
          </w:r>
        </w:p>
      </w:docPartBody>
    </w:docPart>
    <w:docPart>
      <w:docPartPr>
        <w:name w:val="083F8C9E67F448879D2FF06CBEE9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EB32-5C00-42F7-A20D-09DC40FD5C3B}"/>
      </w:docPartPr>
      <w:docPartBody>
        <w:p w:rsidR="004024A0" w:rsidRDefault="005F37BA" w:rsidP="005F37BA">
          <w:pPr>
            <w:pStyle w:val="083F8C9E67F448879D2FF06CBEE9FF75"/>
          </w:pPr>
          <w:r>
            <w:t>[Presenter]</w:t>
          </w:r>
        </w:p>
      </w:docPartBody>
    </w:docPart>
    <w:docPart>
      <w:docPartPr>
        <w:name w:val="638DE1FE21CB4482A91898B43D1B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B1AA-F08D-487E-BD52-B55283C76757}"/>
      </w:docPartPr>
      <w:docPartBody>
        <w:p w:rsidR="004024A0" w:rsidRDefault="005F37BA" w:rsidP="005F37BA">
          <w:pPr>
            <w:pStyle w:val="638DE1FE21CB4482A91898B43D1BF1C0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D"/>
    <w:rsid w:val="00047CF7"/>
    <w:rsid w:val="0020484D"/>
    <w:rsid w:val="00225D38"/>
    <w:rsid w:val="003F409E"/>
    <w:rsid w:val="004024A0"/>
    <w:rsid w:val="0047609A"/>
    <w:rsid w:val="0057202C"/>
    <w:rsid w:val="005D1436"/>
    <w:rsid w:val="005F37BA"/>
    <w:rsid w:val="00607832"/>
    <w:rsid w:val="006161A7"/>
    <w:rsid w:val="00647137"/>
    <w:rsid w:val="007D0EB3"/>
    <w:rsid w:val="008A333C"/>
    <w:rsid w:val="008A5577"/>
    <w:rsid w:val="00955828"/>
    <w:rsid w:val="0097439E"/>
    <w:rsid w:val="00A60349"/>
    <w:rsid w:val="00B25DF4"/>
    <w:rsid w:val="00CB7A51"/>
    <w:rsid w:val="00E455FF"/>
    <w:rsid w:val="00E97AF9"/>
    <w:rsid w:val="00EA570C"/>
    <w:rsid w:val="00EC29BC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7C8F631184B30A5C5DD71E611BE7E">
    <w:name w:val="64C7C8F631184B30A5C5DD71E611BE7E"/>
  </w:style>
  <w:style w:type="paragraph" w:customStyle="1" w:styleId="DBCA3FE6E06347A495839B1FF2062E1B">
    <w:name w:val="DBCA3FE6E06347A495839B1FF2062E1B"/>
  </w:style>
  <w:style w:type="paragraph" w:customStyle="1" w:styleId="46B1030619794FE3BF984CE62ED12D5C">
    <w:name w:val="46B1030619794FE3BF984CE62ED12D5C"/>
  </w:style>
  <w:style w:type="paragraph" w:customStyle="1" w:styleId="90B6DFE369CA404FB9D02F3CBFCD0A53">
    <w:name w:val="90B6DFE369CA404FB9D02F3CBFCD0A53"/>
  </w:style>
  <w:style w:type="paragraph" w:customStyle="1" w:styleId="2189DF220F32443A89BE67CFCB4DAD50">
    <w:name w:val="2189DF220F32443A89BE67CFCB4DAD50"/>
  </w:style>
  <w:style w:type="paragraph" w:customStyle="1" w:styleId="A57F2CA5EDD346A8AF4D80AE06692D8C">
    <w:name w:val="A57F2CA5EDD346A8AF4D80AE06692D8C"/>
  </w:style>
  <w:style w:type="paragraph" w:customStyle="1" w:styleId="C3BD2A8A251E432D998F6204D5D7EBC1">
    <w:name w:val="C3BD2A8A251E432D998F6204D5D7EBC1"/>
  </w:style>
  <w:style w:type="paragraph" w:customStyle="1" w:styleId="C18FD051036342A9894C857BC386A626">
    <w:name w:val="C18FD051036342A9894C857BC386A626"/>
  </w:style>
  <w:style w:type="paragraph" w:customStyle="1" w:styleId="40F3CF8BC307446D8E45EC371A466A42">
    <w:name w:val="40F3CF8BC307446D8E45EC371A466A42"/>
  </w:style>
  <w:style w:type="paragraph" w:customStyle="1" w:styleId="E7EDF4BB697C472789EC3F6BB9354E8C">
    <w:name w:val="E7EDF4BB697C472789EC3F6BB9354E8C"/>
  </w:style>
  <w:style w:type="paragraph" w:customStyle="1" w:styleId="36A634D1FD4F45E9808B7C8809A0E50B">
    <w:name w:val="36A634D1FD4F45E9808B7C8809A0E50B"/>
  </w:style>
  <w:style w:type="paragraph" w:customStyle="1" w:styleId="B9706E2D9BB84D7B8986540EE328C071">
    <w:name w:val="B9706E2D9BB84D7B8986540EE328C071"/>
  </w:style>
  <w:style w:type="paragraph" w:customStyle="1" w:styleId="5DD97705384847FAA5188F7E7E3D1C77">
    <w:name w:val="5DD97705384847FAA5188F7E7E3D1C77"/>
  </w:style>
  <w:style w:type="paragraph" w:customStyle="1" w:styleId="AD0354C6ED43450EA4878958D6209DF9">
    <w:name w:val="AD0354C6ED43450EA4878958D6209DF9"/>
  </w:style>
  <w:style w:type="paragraph" w:customStyle="1" w:styleId="E3B5BB4E8CA540EF897D31DC7F352FEB">
    <w:name w:val="E3B5BB4E8CA540EF897D31DC7F352FEB"/>
  </w:style>
  <w:style w:type="paragraph" w:customStyle="1" w:styleId="5DA78A8543054BD2AD60B7F24CBAC8FB">
    <w:name w:val="5DA78A8543054BD2AD60B7F24CBAC8FB"/>
  </w:style>
  <w:style w:type="paragraph" w:customStyle="1" w:styleId="B7539DD4E5374A1CBC6145A65767B9C1">
    <w:name w:val="B7539DD4E5374A1CBC6145A65767B9C1"/>
  </w:style>
  <w:style w:type="paragraph" w:customStyle="1" w:styleId="A56153D05AF543CC86D4B8BFD08B5199">
    <w:name w:val="A56153D05AF543CC86D4B8BFD08B5199"/>
    <w:rsid w:val="00A60349"/>
  </w:style>
  <w:style w:type="paragraph" w:customStyle="1" w:styleId="7A333896014F4C658D9312B2597454DE">
    <w:name w:val="7A333896014F4C658D9312B2597454DE"/>
    <w:rsid w:val="00A60349"/>
  </w:style>
  <w:style w:type="paragraph" w:customStyle="1" w:styleId="98C6E525FC6C4ED1AE14A3ABF294F88D">
    <w:name w:val="98C6E525FC6C4ED1AE14A3ABF294F88D"/>
    <w:rsid w:val="00A60349"/>
  </w:style>
  <w:style w:type="paragraph" w:customStyle="1" w:styleId="F41BFEDB6F054823AF2DE8538D6155FC">
    <w:name w:val="F41BFEDB6F054823AF2DE8538D6155FC"/>
    <w:rsid w:val="00A60349"/>
  </w:style>
  <w:style w:type="paragraph" w:customStyle="1" w:styleId="3E350C5B5ACE40B3868A824079395F90">
    <w:name w:val="3E350C5B5ACE40B3868A824079395F90"/>
    <w:rsid w:val="00A60349"/>
  </w:style>
  <w:style w:type="paragraph" w:customStyle="1" w:styleId="8C2C24594BAA4258B8097D29FBE242FE">
    <w:name w:val="8C2C24594BAA4258B8097D29FBE242FE"/>
    <w:rsid w:val="00A60349"/>
  </w:style>
  <w:style w:type="paragraph" w:customStyle="1" w:styleId="950E7F855DC64428A5A63E003CC1A9F0">
    <w:name w:val="950E7F855DC64428A5A63E003CC1A9F0"/>
    <w:rsid w:val="00955828"/>
  </w:style>
  <w:style w:type="paragraph" w:customStyle="1" w:styleId="CD7F3BD6428E4F20B1AB1BC6B6BF3B60">
    <w:name w:val="CD7F3BD6428E4F20B1AB1BC6B6BF3B60"/>
    <w:rsid w:val="00955828"/>
  </w:style>
  <w:style w:type="paragraph" w:customStyle="1" w:styleId="D257782F817342D0B9B9F0989D717019">
    <w:name w:val="D257782F817342D0B9B9F0989D717019"/>
    <w:rsid w:val="00955828"/>
  </w:style>
  <w:style w:type="paragraph" w:customStyle="1" w:styleId="D523797422624EDAA4A2960666CC32A0">
    <w:name w:val="D523797422624EDAA4A2960666CC32A0"/>
    <w:rsid w:val="00955828"/>
  </w:style>
  <w:style w:type="paragraph" w:customStyle="1" w:styleId="0D41F927146244E98D8501C5FC467778">
    <w:name w:val="0D41F927146244E98D8501C5FC467778"/>
    <w:rsid w:val="007D0EB3"/>
  </w:style>
  <w:style w:type="paragraph" w:customStyle="1" w:styleId="63D6E3150FC34ABABF0F5487CE5EAC79">
    <w:name w:val="63D6E3150FC34ABABF0F5487CE5EAC79"/>
    <w:rsid w:val="007D0EB3"/>
  </w:style>
  <w:style w:type="paragraph" w:customStyle="1" w:styleId="EA111A8D00D54A1AA13D429F6844FC5D">
    <w:name w:val="EA111A8D00D54A1AA13D429F6844FC5D"/>
    <w:rsid w:val="007D0EB3"/>
  </w:style>
  <w:style w:type="paragraph" w:customStyle="1" w:styleId="16F65AD9B5BD4D229D3DB82B053D6B2E">
    <w:name w:val="16F65AD9B5BD4D229D3DB82B053D6B2E"/>
    <w:rsid w:val="007D0EB3"/>
  </w:style>
  <w:style w:type="paragraph" w:customStyle="1" w:styleId="1A69DBBC9001431BBD3F3E3A2FED281C">
    <w:name w:val="1A69DBBC9001431BBD3F3E3A2FED281C"/>
    <w:rsid w:val="007D0EB3"/>
  </w:style>
  <w:style w:type="paragraph" w:customStyle="1" w:styleId="1DBE421FAD604B87B8AB4F17F88C5D60">
    <w:name w:val="1DBE421FAD604B87B8AB4F17F88C5D60"/>
    <w:rsid w:val="00E455FF"/>
  </w:style>
  <w:style w:type="paragraph" w:customStyle="1" w:styleId="FB420484379241FB9775490FE488E1D1">
    <w:name w:val="FB420484379241FB9775490FE488E1D1"/>
    <w:rsid w:val="00E455FF"/>
  </w:style>
  <w:style w:type="paragraph" w:customStyle="1" w:styleId="4AE6AB4DD7714B5EB14C98C0616050FD">
    <w:name w:val="4AE6AB4DD7714B5EB14C98C0616050FD"/>
    <w:rsid w:val="00E455FF"/>
  </w:style>
  <w:style w:type="paragraph" w:customStyle="1" w:styleId="BE4C6D355E774B7CAFF27E45773CCD72">
    <w:name w:val="BE4C6D355E774B7CAFF27E45773CCD72"/>
    <w:rsid w:val="00E455FF"/>
  </w:style>
  <w:style w:type="paragraph" w:customStyle="1" w:styleId="0E25C6C137DF43E6A5A8EE6F3974DD93">
    <w:name w:val="0E25C6C137DF43E6A5A8EE6F3974DD93"/>
    <w:rsid w:val="00E455FF"/>
  </w:style>
  <w:style w:type="paragraph" w:customStyle="1" w:styleId="825B7716F34041AFA559B68477A09AC7">
    <w:name w:val="825B7716F34041AFA559B68477A09AC7"/>
    <w:rsid w:val="00E455FF"/>
  </w:style>
  <w:style w:type="paragraph" w:customStyle="1" w:styleId="A7E6B423ECE74E19A8F4447DD29DBD5E">
    <w:name w:val="A7E6B423ECE74E19A8F4447DD29DBD5E"/>
    <w:rsid w:val="00E455FF"/>
  </w:style>
  <w:style w:type="paragraph" w:customStyle="1" w:styleId="78CDB6729BB745D393F05513D6CAB796">
    <w:name w:val="78CDB6729BB745D393F05513D6CAB796"/>
    <w:rsid w:val="00E455FF"/>
  </w:style>
  <w:style w:type="paragraph" w:customStyle="1" w:styleId="994E12A7D0F64EE2A5B6C32437C2B6DD">
    <w:name w:val="994E12A7D0F64EE2A5B6C32437C2B6DD"/>
    <w:rsid w:val="00E455FF"/>
  </w:style>
  <w:style w:type="paragraph" w:customStyle="1" w:styleId="F6940D7273F74F9CBE10AA43F93BC4A0">
    <w:name w:val="F6940D7273F74F9CBE10AA43F93BC4A0"/>
    <w:rsid w:val="00E455FF"/>
  </w:style>
  <w:style w:type="paragraph" w:customStyle="1" w:styleId="C6A27AEE3CD840BE87E9B465FC59E858">
    <w:name w:val="C6A27AEE3CD840BE87E9B465FC59E858"/>
    <w:rsid w:val="00E455FF"/>
  </w:style>
  <w:style w:type="paragraph" w:customStyle="1" w:styleId="76BF56FD4F8F4AF5B9C63D2E38CF9755">
    <w:name w:val="76BF56FD4F8F4AF5B9C63D2E38CF9755"/>
    <w:rsid w:val="00E455FF"/>
  </w:style>
  <w:style w:type="paragraph" w:customStyle="1" w:styleId="22A0C95D2E674210860182E6E55E7866">
    <w:name w:val="22A0C95D2E674210860182E6E55E7866"/>
    <w:rsid w:val="00647137"/>
  </w:style>
  <w:style w:type="paragraph" w:customStyle="1" w:styleId="38645D6976D34377B24333CE52C3C856">
    <w:name w:val="38645D6976D34377B24333CE52C3C856"/>
    <w:rsid w:val="00647137"/>
  </w:style>
  <w:style w:type="paragraph" w:customStyle="1" w:styleId="E9491E5CEE1C4C7E9C0FA97C553AC400">
    <w:name w:val="E9491E5CEE1C4C7E9C0FA97C553AC400"/>
    <w:rsid w:val="00647137"/>
  </w:style>
  <w:style w:type="paragraph" w:customStyle="1" w:styleId="BE1D87C5AED644E3BE8A61FC94D01B94">
    <w:name w:val="BE1D87C5AED644E3BE8A61FC94D01B94"/>
    <w:rsid w:val="00647137"/>
  </w:style>
  <w:style w:type="paragraph" w:customStyle="1" w:styleId="DFA538F262B14598B2CB00AC66486095">
    <w:name w:val="DFA538F262B14598B2CB00AC66486095"/>
    <w:rsid w:val="00647137"/>
  </w:style>
  <w:style w:type="paragraph" w:customStyle="1" w:styleId="BB7D730DDB4B436A83E94B59DFEC74E5">
    <w:name w:val="BB7D730DDB4B436A83E94B59DFEC74E5"/>
    <w:rsid w:val="00647137"/>
  </w:style>
  <w:style w:type="paragraph" w:customStyle="1" w:styleId="3A29489EBEE744CFBEDE315C42E582F8">
    <w:name w:val="3A29489EBEE744CFBEDE315C42E582F8"/>
    <w:rsid w:val="00647137"/>
  </w:style>
  <w:style w:type="paragraph" w:customStyle="1" w:styleId="06CC402E4384449E8D8B0155EC7AB6C4">
    <w:name w:val="06CC402E4384449E8D8B0155EC7AB6C4"/>
    <w:rsid w:val="00647137"/>
  </w:style>
  <w:style w:type="paragraph" w:customStyle="1" w:styleId="BDE4050F19B2473C8D74E9C5CBCEBF26">
    <w:name w:val="BDE4050F19B2473C8D74E9C5CBCEBF26"/>
    <w:rsid w:val="00647137"/>
  </w:style>
  <w:style w:type="paragraph" w:customStyle="1" w:styleId="73B2F89EB98A4A7DBF2D88057704104B">
    <w:name w:val="73B2F89EB98A4A7DBF2D88057704104B"/>
    <w:rsid w:val="00647137"/>
  </w:style>
  <w:style w:type="paragraph" w:customStyle="1" w:styleId="020B69F2A590458CA4D2FF4AB6A03983">
    <w:name w:val="020B69F2A590458CA4D2FF4AB6A03983"/>
    <w:rsid w:val="00647137"/>
  </w:style>
  <w:style w:type="paragraph" w:customStyle="1" w:styleId="EAF6454D11D748C5ACE5D9FD757B0B68">
    <w:name w:val="EAF6454D11D748C5ACE5D9FD757B0B68"/>
    <w:rsid w:val="00647137"/>
  </w:style>
  <w:style w:type="paragraph" w:customStyle="1" w:styleId="733B6B5FEF6C41D091A13A206B5C05E4">
    <w:name w:val="733B6B5FEF6C41D091A13A206B5C05E4"/>
    <w:rsid w:val="00647137"/>
  </w:style>
  <w:style w:type="paragraph" w:customStyle="1" w:styleId="D8375284F22F497FA64A89A5D962C541">
    <w:name w:val="D8375284F22F497FA64A89A5D962C541"/>
    <w:rsid w:val="00647137"/>
  </w:style>
  <w:style w:type="paragraph" w:customStyle="1" w:styleId="43150EBEE3F44D17A581FE8161693570">
    <w:name w:val="43150EBEE3F44D17A581FE8161693570"/>
    <w:rsid w:val="00647137"/>
  </w:style>
  <w:style w:type="paragraph" w:customStyle="1" w:styleId="69A7397053054829945030D901B67AA0">
    <w:name w:val="69A7397053054829945030D901B67AA0"/>
    <w:rsid w:val="00647137"/>
  </w:style>
  <w:style w:type="paragraph" w:customStyle="1" w:styleId="B9208DDAA5FE4762A6D651102F6E26E8">
    <w:name w:val="B9208DDAA5FE4762A6D651102F6E26E8"/>
    <w:rsid w:val="00647137"/>
  </w:style>
  <w:style w:type="paragraph" w:customStyle="1" w:styleId="BE8FAD0C0D6A416895047712E7511CBC">
    <w:name w:val="BE8FAD0C0D6A416895047712E7511CBC"/>
    <w:rsid w:val="00647137"/>
  </w:style>
  <w:style w:type="paragraph" w:customStyle="1" w:styleId="126949ED2D2D4DB8893BBCDC4F2F013B">
    <w:name w:val="126949ED2D2D4DB8893BBCDC4F2F013B"/>
    <w:rsid w:val="00647137"/>
  </w:style>
  <w:style w:type="paragraph" w:customStyle="1" w:styleId="070838623E97483594CB58D18DDFA21B">
    <w:name w:val="070838623E97483594CB58D18DDFA21B"/>
    <w:rsid w:val="00647137"/>
  </w:style>
  <w:style w:type="paragraph" w:customStyle="1" w:styleId="2EBB6A438A64400BBDE25ABFC8734872">
    <w:name w:val="2EBB6A438A64400BBDE25ABFC8734872"/>
    <w:rsid w:val="00647137"/>
  </w:style>
  <w:style w:type="paragraph" w:customStyle="1" w:styleId="D0C73A1BAE3245E288E3884D6E801AFB">
    <w:name w:val="D0C73A1BAE3245E288E3884D6E801AFB"/>
    <w:rsid w:val="00647137"/>
  </w:style>
  <w:style w:type="paragraph" w:customStyle="1" w:styleId="B7503C1A53864DF3A4ADF8D02BCFBDCC">
    <w:name w:val="B7503C1A53864DF3A4ADF8D02BCFBDCC"/>
    <w:rsid w:val="00647137"/>
  </w:style>
  <w:style w:type="paragraph" w:customStyle="1" w:styleId="EB5C9EB5BC6F45E7A50D414BD4308B2B">
    <w:name w:val="EB5C9EB5BC6F45E7A50D414BD4308B2B"/>
    <w:rsid w:val="00647137"/>
  </w:style>
  <w:style w:type="paragraph" w:customStyle="1" w:styleId="25B8A5B6F2C544A0B2BFC6F61DA4E44A">
    <w:name w:val="25B8A5B6F2C544A0B2BFC6F61DA4E44A"/>
    <w:rsid w:val="00647137"/>
  </w:style>
  <w:style w:type="paragraph" w:customStyle="1" w:styleId="1A95FF842FF247B7BD8810D147F88AFB">
    <w:name w:val="1A95FF842FF247B7BD8810D147F88AFB"/>
    <w:rsid w:val="00647137"/>
  </w:style>
  <w:style w:type="paragraph" w:customStyle="1" w:styleId="EFB430D122984C09BCFF22BA1245AE63">
    <w:name w:val="EFB430D122984C09BCFF22BA1245AE63"/>
    <w:rsid w:val="00647137"/>
  </w:style>
  <w:style w:type="paragraph" w:customStyle="1" w:styleId="D189BF3438634841958625B593303F2C">
    <w:name w:val="D189BF3438634841958625B593303F2C"/>
    <w:rsid w:val="00647137"/>
  </w:style>
  <w:style w:type="paragraph" w:customStyle="1" w:styleId="30DDE11975354AC0BB433F1596022D92">
    <w:name w:val="30DDE11975354AC0BB433F1596022D92"/>
    <w:rsid w:val="00647137"/>
  </w:style>
  <w:style w:type="paragraph" w:customStyle="1" w:styleId="F911D21606F54E4FB54EB5B06DCA5C0E">
    <w:name w:val="F911D21606F54E4FB54EB5B06DCA5C0E"/>
    <w:rsid w:val="00647137"/>
  </w:style>
  <w:style w:type="paragraph" w:customStyle="1" w:styleId="ED1834C490374A5991C73960844ABBD8">
    <w:name w:val="ED1834C490374A5991C73960844ABBD8"/>
    <w:rsid w:val="00647137"/>
  </w:style>
  <w:style w:type="paragraph" w:customStyle="1" w:styleId="100300CC4FA94AF394933AF41D07F325">
    <w:name w:val="100300CC4FA94AF394933AF41D07F325"/>
    <w:rsid w:val="00647137"/>
  </w:style>
  <w:style w:type="paragraph" w:customStyle="1" w:styleId="7523B44E20ED40B38E8875F58F39E16E">
    <w:name w:val="7523B44E20ED40B38E8875F58F39E16E"/>
    <w:rsid w:val="00647137"/>
  </w:style>
  <w:style w:type="paragraph" w:customStyle="1" w:styleId="6891504728B84E849C1E5AC309EE7B2D">
    <w:name w:val="6891504728B84E849C1E5AC309EE7B2D"/>
    <w:rsid w:val="00647137"/>
  </w:style>
  <w:style w:type="paragraph" w:customStyle="1" w:styleId="5D7A6CEA4A1B414A924B9A3F591DE0F4">
    <w:name w:val="5D7A6CEA4A1B414A924B9A3F591DE0F4"/>
    <w:rsid w:val="00647137"/>
  </w:style>
  <w:style w:type="paragraph" w:customStyle="1" w:styleId="CC589CEA6B854A218A2EFBC95ADC8184">
    <w:name w:val="CC589CEA6B854A218A2EFBC95ADC8184"/>
    <w:rsid w:val="00647137"/>
  </w:style>
  <w:style w:type="paragraph" w:customStyle="1" w:styleId="73166E43DBEF4878AFF5F086322EE923">
    <w:name w:val="73166E43DBEF4878AFF5F086322EE923"/>
    <w:rsid w:val="00647137"/>
  </w:style>
  <w:style w:type="paragraph" w:customStyle="1" w:styleId="F486C11F3CD9465FBF410D6699720E87">
    <w:name w:val="F486C11F3CD9465FBF410D6699720E87"/>
    <w:rsid w:val="00647137"/>
  </w:style>
  <w:style w:type="paragraph" w:customStyle="1" w:styleId="CA7B362896124C9282B1C5A63DC733E7">
    <w:name w:val="CA7B362896124C9282B1C5A63DC733E7"/>
    <w:rsid w:val="00647137"/>
  </w:style>
  <w:style w:type="paragraph" w:customStyle="1" w:styleId="E2C64BE158724F2EABF019BD0A541663">
    <w:name w:val="E2C64BE158724F2EABF019BD0A541663"/>
    <w:rsid w:val="00647137"/>
  </w:style>
  <w:style w:type="paragraph" w:customStyle="1" w:styleId="C66EA3A2DBAB4E7E8CE66DC577BE76E4">
    <w:name w:val="C66EA3A2DBAB4E7E8CE66DC577BE76E4"/>
    <w:rsid w:val="00647137"/>
  </w:style>
  <w:style w:type="paragraph" w:customStyle="1" w:styleId="7921D9D8C1814120BC5D8543FA92EFED">
    <w:name w:val="7921D9D8C1814120BC5D8543FA92EFED"/>
    <w:rsid w:val="00647137"/>
  </w:style>
  <w:style w:type="paragraph" w:customStyle="1" w:styleId="64205CA8130F44C7A50EE6EFB36ADB6A">
    <w:name w:val="64205CA8130F44C7A50EE6EFB36ADB6A"/>
    <w:rsid w:val="00647137"/>
  </w:style>
  <w:style w:type="paragraph" w:customStyle="1" w:styleId="A678E0AC560F4BE685EDB03CF41C605A">
    <w:name w:val="A678E0AC560F4BE685EDB03CF41C605A"/>
    <w:rsid w:val="00647137"/>
  </w:style>
  <w:style w:type="paragraph" w:customStyle="1" w:styleId="C044FE0713C4439EAA8D8344F0BE11E4">
    <w:name w:val="C044FE0713C4439EAA8D8344F0BE11E4"/>
    <w:rsid w:val="005F37BA"/>
  </w:style>
  <w:style w:type="paragraph" w:customStyle="1" w:styleId="E80DA64432B34A0E97202A950EEB3336">
    <w:name w:val="E80DA64432B34A0E97202A950EEB3336"/>
    <w:rsid w:val="005F37BA"/>
  </w:style>
  <w:style w:type="paragraph" w:customStyle="1" w:styleId="6AFF85EFDB884D1B93560B96B3FB2641">
    <w:name w:val="6AFF85EFDB884D1B93560B96B3FB2641"/>
    <w:rsid w:val="005F37BA"/>
  </w:style>
  <w:style w:type="paragraph" w:customStyle="1" w:styleId="33F52E094A0A4E2281E2494B1555B67F">
    <w:name w:val="33F52E094A0A4E2281E2494B1555B67F"/>
    <w:rsid w:val="005F37BA"/>
  </w:style>
  <w:style w:type="paragraph" w:customStyle="1" w:styleId="4531714E2E9440DC82A51B06DC7EB43B">
    <w:name w:val="4531714E2E9440DC82A51B06DC7EB43B"/>
    <w:rsid w:val="005F37BA"/>
  </w:style>
  <w:style w:type="paragraph" w:customStyle="1" w:styleId="5A0D7092BD34449A9A402EE74F4ACC1E">
    <w:name w:val="5A0D7092BD34449A9A402EE74F4ACC1E"/>
    <w:rsid w:val="005F37BA"/>
  </w:style>
  <w:style w:type="paragraph" w:customStyle="1" w:styleId="B35042B227274478A52EEBB91D24AF31">
    <w:name w:val="B35042B227274478A52EEBB91D24AF31"/>
    <w:rsid w:val="005F37BA"/>
  </w:style>
  <w:style w:type="paragraph" w:customStyle="1" w:styleId="514A80F72624448389BA54BE4AB5D9B3">
    <w:name w:val="514A80F72624448389BA54BE4AB5D9B3"/>
    <w:rsid w:val="005F37BA"/>
  </w:style>
  <w:style w:type="paragraph" w:customStyle="1" w:styleId="4ECBB59FE7DB4570A184EE3B9E8B6F0C">
    <w:name w:val="4ECBB59FE7DB4570A184EE3B9E8B6F0C"/>
    <w:rsid w:val="005F37BA"/>
  </w:style>
  <w:style w:type="paragraph" w:customStyle="1" w:styleId="67420FC047C740F8A90FE9303F172F96">
    <w:name w:val="67420FC047C740F8A90FE9303F172F96"/>
    <w:rsid w:val="005F37BA"/>
  </w:style>
  <w:style w:type="paragraph" w:customStyle="1" w:styleId="653DB07D88234DB2989E8C17BD28C380">
    <w:name w:val="653DB07D88234DB2989E8C17BD28C380"/>
    <w:rsid w:val="005F37BA"/>
  </w:style>
  <w:style w:type="paragraph" w:customStyle="1" w:styleId="6D4C36ADCABC4926BC27E822AC273009">
    <w:name w:val="6D4C36ADCABC4926BC27E822AC273009"/>
    <w:rsid w:val="005F37BA"/>
  </w:style>
  <w:style w:type="paragraph" w:customStyle="1" w:styleId="43CC251E8AE44E5DAF022330EA30933B">
    <w:name w:val="43CC251E8AE44E5DAF022330EA30933B"/>
    <w:rsid w:val="005F37BA"/>
  </w:style>
  <w:style w:type="paragraph" w:customStyle="1" w:styleId="6F7F687AF1F848C480B2152AB26999DF">
    <w:name w:val="6F7F687AF1F848C480B2152AB26999DF"/>
    <w:rsid w:val="005F37BA"/>
  </w:style>
  <w:style w:type="paragraph" w:customStyle="1" w:styleId="7E13B81C66284BD2BECC2618639F6259">
    <w:name w:val="7E13B81C66284BD2BECC2618639F6259"/>
    <w:rsid w:val="005F37BA"/>
  </w:style>
  <w:style w:type="paragraph" w:customStyle="1" w:styleId="A31D1C1D2E8949C6A947E08B6A82D5B6">
    <w:name w:val="A31D1C1D2E8949C6A947E08B6A82D5B6"/>
    <w:rsid w:val="005F37BA"/>
  </w:style>
  <w:style w:type="paragraph" w:customStyle="1" w:styleId="50DA21BEBBC643CB8E3AD1AA9096D391">
    <w:name w:val="50DA21BEBBC643CB8E3AD1AA9096D391"/>
    <w:rsid w:val="005F37BA"/>
  </w:style>
  <w:style w:type="paragraph" w:customStyle="1" w:styleId="5D0C85B458684D428D2A760422F671BB">
    <w:name w:val="5D0C85B458684D428D2A760422F671BB"/>
    <w:rsid w:val="005F37BA"/>
  </w:style>
  <w:style w:type="paragraph" w:customStyle="1" w:styleId="F763797D661049E9981F2B884536F4D3">
    <w:name w:val="F763797D661049E9981F2B884536F4D3"/>
    <w:rsid w:val="005F37BA"/>
  </w:style>
  <w:style w:type="paragraph" w:customStyle="1" w:styleId="B7E16D6D288C4D5AA316975BE161BE1C">
    <w:name w:val="B7E16D6D288C4D5AA316975BE161BE1C"/>
    <w:rsid w:val="005F37BA"/>
  </w:style>
  <w:style w:type="paragraph" w:customStyle="1" w:styleId="B6174C1812EF4057B2A0B746F87F93EF">
    <w:name w:val="B6174C1812EF4057B2A0B746F87F93EF"/>
    <w:rsid w:val="005F37BA"/>
  </w:style>
  <w:style w:type="paragraph" w:customStyle="1" w:styleId="09B171DED14749ED933C0AB9F9A076C9">
    <w:name w:val="09B171DED14749ED933C0AB9F9A076C9"/>
    <w:rsid w:val="005F37BA"/>
  </w:style>
  <w:style w:type="paragraph" w:customStyle="1" w:styleId="4D3EBC03A8F246DF8A4F70193D42CB55">
    <w:name w:val="4D3EBC03A8F246DF8A4F70193D42CB55"/>
    <w:rsid w:val="005F37BA"/>
  </w:style>
  <w:style w:type="paragraph" w:customStyle="1" w:styleId="339CB1A1318A46919F10A7AEB7CE9C73">
    <w:name w:val="339CB1A1318A46919F10A7AEB7CE9C73"/>
    <w:rsid w:val="005F37BA"/>
  </w:style>
  <w:style w:type="paragraph" w:customStyle="1" w:styleId="329ADC0D7B754C4BAB8ED013EA3B3620">
    <w:name w:val="329ADC0D7B754C4BAB8ED013EA3B3620"/>
    <w:rsid w:val="005F37BA"/>
  </w:style>
  <w:style w:type="paragraph" w:customStyle="1" w:styleId="49971767D21A4FD6B26A0F8756FA13A4">
    <w:name w:val="49971767D21A4FD6B26A0F8756FA13A4"/>
    <w:rsid w:val="005F37BA"/>
  </w:style>
  <w:style w:type="paragraph" w:customStyle="1" w:styleId="313015343C0843859DDE6DCDB5C6DDA2">
    <w:name w:val="313015343C0843859DDE6DCDB5C6DDA2"/>
    <w:rsid w:val="005F37BA"/>
  </w:style>
  <w:style w:type="paragraph" w:customStyle="1" w:styleId="3BA15EB4F82E4C4383C1E2F66794E4AE">
    <w:name w:val="3BA15EB4F82E4C4383C1E2F66794E4AE"/>
    <w:rsid w:val="005F37BA"/>
  </w:style>
  <w:style w:type="paragraph" w:customStyle="1" w:styleId="F2B4D61129F24E1A93496A2F74FB0D29">
    <w:name w:val="F2B4D61129F24E1A93496A2F74FB0D29"/>
    <w:rsid w:val="005F37BA"/>
  </w:style>
  <w:style w:type="paragraph" w:customStyle="1" w:styleId="09DB766B12704C39B6AEE961713F096C">
    <w:name w:val="09DB766B12704C39B6AEE961713F096C"/>
    <w:rsid w:val="005F37BA"/>
  </w:style>
  <w:style w:type="paragraph" w:customStyle="1" w:styleId="50515B2FC0FE41A5A8068E69A57BBDB7">
    <w:name w:val="50515B2FC0FE41A5A8068E69A57BBDB7"/>
    <w:rsid w:val="005F37BA"/>
  </w:style>
  <w:style w:type="paragraph" w:customStyle="1" w:styleId="24BC9A05223746CF987F23A776984DB1">
    <w:name w:val="24BC9A05223746CF987F23A776984DB1"/>
    <w:rsid w:val="005F37BA"/>
  </w:style>
  <w:style w:type="paragraph" w:customStyle="1" w:styleId="083F8C9E67F448879D2FF06CBEE9FF75">
    <w:name w:val="083F8C9E67F448879D2FF06CBEE9FF75"/>
    <w:rsid w:val="005F37BA"/>
  </w:style>
  <w:style w:type="paragraph" w:customStyle="1" w:styleId="638DE1FE21CB4482A91898B43D1BF1C0">
    <w:name w:val="638DE1FE21CB4482A91898B43D1BF1C0"/>
    <w:rsid w:val="005F37BA"/>
  </w:style>
  <w:style w:type="paragraph" w:customStyle="1" w:styleId="D8056F8863B345BB82059510A7E19BF2">
    <w:name w:val="D8056F8863B345BB82059510A7E19BF2"/>
    <w:rsid w:val="005F37BA"/>
  </w:style>
  <w:style w:type="paragraph" w:customStyle="1" w:styleId="6BD03812F6454291A5D4C9BCEA7953D3">
    <w:name w:val="6BD03812F6454291A5D4C9BCEA7953D3"/>
    <w:rsid w:val="005F37BA"/>
  </w:style>
  <w:style w:type="paragraph" w:customStyle="1" w:styleId="1394D89E707343B7A0482C9201024237">
    <w:name w:val="1394D89E707343B7A0482C9201024237"/>
    <w:rsid w:val="005F37BA"/>
  </w:style>
  <w:style w:type="paragraph" w:customStyle="1" w:styleId="C2CA77149AFE41109F1045793A84A7CF">
    <w:name w:val="C2CA77149AFE41109F1045793A84A7CF"/>
    <w:rsid w:val="005F37BA"/>
  </w:style>
  <w:style w:type="paragraph" w:customStyle="1" w:styleId="6AED319C67E14175B0607196A9F41E6F">
    <w:name w:val="6AED319C67E14175B0607196A9F41E6F"/>
    <w:rsid w:val="005F37BA"/>
  </w:style>
  <w:style w:type="paragraph" w:customStyle="1" w:styleId="FC3C2E2367134B709E2A1F73038DC571">
    <w:name w:val="FC3C2E2367134B709E2A1F73038DC571"/>
    <w:rsid w:val="005F37BA"/>
  </w:style>
  <w:style w:type="paragraph" w:customStyle="1" w:styleId="CE4F06F01769417D9D18E1074E88EEF9">
    <w:name w:val="CE4F06F01769417D9D18E1074E88EEF9"/>
    <w:rsid w:val="00CB7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8</_x002e_Division>
    <PublishingStartDate xmlns="http://schemas.microsoft.com/sharepoint/v3" xsi:nil="true"/>
    <_x002e_Audience xmlns="fb82bcdf-ea63-4554-99e3-e15ccd87b479">5</_x002e_Audi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6F8E4A-3FD4-4C49-B9C7-3802CE7FB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66145-12AB-4482-9584-CCA9A21186C8}"/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3B7B80-B08F-4B1A-A623-8FC472A076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D657EE-AC3C-48AD-87CE-CB266D146D6F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EIAC Meeting 1.21.21</dc:title>
  <dc:creator/>
  <cp:lastModifiedBy/>
  <cp:revision>1</cp:revision>
  <dcterms:created xsi:type="dcterms:W3CDTF">2021-01-20T14:33:00Z</dcterms:created>
  <dcterms:modified xsi:type="dcterms:W3CDTF">2021-01-20T14:33:00Z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